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27" w:rsidRPr="007E41EF" w:rsidRDefault="00F65C27" w:rsidP="00F65C27">
      <w:pPr>
        <w:jc w:val="center"/>
        <w:rPr>
          <w:rFonts w:ascii="Segoe Script" w:hAnsi="Segoe Script"/>
          <w:sz w:val="32"/>
        </w:rPr>
      </w:pPr>
      <w:r w:rsidRPr="007E41EF">
        <w:rPr>
          <w:rFonts w:ascii="Segoe Script" w:hAnsi="Segoe Script"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-481965</wp:posOffset>
            </wp:positionV>
            <wp:extent cx="1120775" cy="857250"/>
            <wp:effectExtent l="19050" t="0" r="3175" b="0"/>
            <wp:wrapNone/>
            <wp:docPr id="2" name="Image 5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06"/>
                    <a:stretch/>
                  </pic:blipFill>
                  <pic:spPr bwMode="auto">
                    <a:xfrm>
                      <a:off x="0" y="0"/>
                      <a:ext cx="11207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E41EF">
        <w:rPr>
          <w:rFonts w:ascii="Segoe Script" w:hAnsi="Segoe Script"/>
          <w:sz w:val="32"/>
        </w:rPr>
        <w:t>Atelier de réflexion – 3</w:t>
      </w:r>
      <w:r w:rsidRPr="007E41EF">
        <w:rPr>
          <w:rFonts w:ascii="Segoe Script" w:hAnsi="Segoe Script"/>
          <w:sz w:val="32"/>
          <w:vertAlign w:val="superscript"/>
        </w:rPr>
        <w:t>e</w:t>
      </w:r>
      <w:r w:rsidRPr="007E41EF">
        <w:rPr>
          <w:rFonts w:ascii="Segoe Script" w:hAnsi="Segoe Script"/>
          <w:sz w:val="32"/>
        </w:rPr>
        <w:t xml:space="preserve"> année</w:t>
      </w:r>
    </w:p>
    <w:p w:rsidR="00F65C27" w:rsidRDefault="00F65C27" w:rsidP="00F65C27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Etant donné les conditions actuelles, voici quelques questions de réflexion auxquelles tu vas réfléchir et répondre. Tu peux utiliser ton chapitre 1 ainsi que ton chapitre 2 pour répondre à certaines questions. Tu veilleras à être complet et à faire attention aux points suivants.</w:t>
      </w:r>
    </w:p>
    <w:tbl>
      <w:tblPr>
        <w:tblW w:w="1105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356"/>
        <w:gridCol w:w="1701"/>
      </w:tblGrid>
      <w:tr w:rsidR="00F65C27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mallCaps/>
                <w:sz w:val="24"/>
                <w:szCs w:val="24"/>
              </w:rPr>
              <w:t>Critères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mallCaps/>
                <w:sz w:val="24"/>
                <w:szCs w:val="24"/>
              </w:rPr>
              <w:t>check liste +/-</w:t>
            </w:r>
          </w:p>
        </w:tc>
      </w:tr>
      <w:tr w:rsidR="00F65C27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F65C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Soin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5C27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F65C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Formulation (structure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 xml:space="preserve"> de phrase correcte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5C27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F65C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Contenu (vocabulaire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 xml:space="preserve"> correct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5C27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F65C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 xml:space="preserve">Respect des consignes 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>(3</w:t>
            </w:r>
            <w:r>
              <w:rPr>
                <w:rFonts w:ascii="Corbel" w:hAnsi="Corbel" w:cs="Corbel"/>
                <w:i/>
                <w:sz w:val="24"/>
                <w:szCs w:val="24"/>
              </w:rPr>
              <w:t xml:space="preserve"> à 5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 xml:space="preserve"> lignes par réponse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5C27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F65C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Utilisation du cours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5C27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F65C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Justification (argument</w:t>
            </w:r>
            <w:r w:rsidRPr="00C864A3">
              <w:rPr>
                <w:rFonts w:ascii="Corbel" w:hAnsi="Corbel" w:cs="Corbel"/>
                <w:i/>
                <w:sz w:val="24"/>
                <w:szCs w:val="24"/>
              </w:rPr>
              <w:t xml:space="preserve"> illustré par un exemple</w:t>
            </w:r>
            <w:r>
              <w:rPr>
                <w:rFonts w:ascii="Corbel" w:hAnsi="Corbel" w:cs="Corbel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5C27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F65C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z w:val="24"/>
                <w:szCs w:val="24"/>
              </w:rPr>
              <w:t>Autonomie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  <w:tr w:rsidR="00F65C27" w:rsidTr="00B75CE4">
        <w:trPr>
          <w:trHeight w:val="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rbel" w:hAnsi="Corbel" w:cs="Corbel"/>
                <w:smallCaps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65C27" w:rsidRDefault="00F65C27" w:rsidP="00B75C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</w:tr>
    </w:tbl>
    <w:p w:rsidR="00F65C27" w:rsidRPr="007E41EF" w:rsidRDefault="00F65C27" w:rsidP="00F65C27">
      <w:pPr>
        <w:jc w:val="center"/>
        <w:rPr>
          <w:rFonts w:ascii="Agency FB" w:hAnsi="Agency FB"/>
          <w:sz w:val="32"/>
          <w:szCs w:val="24"/>
        </w:rPr>
      </w:pPr>
    </w:p>
    <w:p w:rsidR="00F65C27" w:rsidRPr="007E41EF" w:rsidRDefault="00F65C27" w:rsidP="00F65C27">
      <w:pPr>
        <w:jc w:val="center"/>
        <w:rPr>
          <w:rFonts w:ascii="Agency FB" w:hAnsi="Agency FB"/>
          <w:sz w:val="32"/>
          <w:szCs w:val="24"/>
        </w:rPr>
      </w:pPr>
      <w:r w:rsidRPr="007E41EF">
        <w:rPr>
          <w:rFonts w:ascii="Agency FB" w:hAnsi="Agency FB"/>
          <w:sz w:val="32"/>
          <w:szCs w:val="24"/>
        </w:rPr>
        <w:t>« Depuis quelques jours, nous nous retrouvons en confinement. Dès lors qu’en est-il ta liberté ? Qu’as-tu le droit et le devoir de faire pendant cette période ? »</w:t>
      </w:r>
    </w:p>
    <w:p w:rsidR="00F65C27" w:rsidRDefault="00F65C27" w:rsidP="00F65C2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Qu’est-ce que la liberté (au sens large) selon toi ? </w:t>
      </w:r>
      <w:r w:rsidRPr="00687200">
        <w:rPr>
          <w:rFonts w:ascii="Corbel" w:hAnsi="Corbel"/>
          <w:i/>
          <w:sz w:val="24"/>
          <w:szCs w:val="24"/>
        </w:rPr>
        <w:t>Explique.</w:t>
      </w:r>
    </w:p>
    <w:p w:rsidR="00F65C27" w:rsidRDefault="00F65C27" w:rsidP="00F65C27">
      <w:pPr>
        <w:rPr>
          <w:rFonts w:ascii="Corbel" w:hAnsi="Corbel" w:cs="Corbel"/>
          <w:sz w:val="24"/>
          <w:szCs w:val="24"/>
        </w:rPr>
      </w:pPr>
      <w:r w:rsidRPr="00687200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C27" w:rsidRDefault="00F65C27" w:rsidP="00F65C2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Quelles sont les différents types de liberté que tu connais ? (</w:t>
      </w:r>
      <w:r w:rsidRPr="00687200">
        <w:rPr>
          <w:rFonts w:ascii="Corbel" w:hAnsi="Corbel"/>
          <w:i/>
          <w:sz w:val="24"/>
          <w:szCs w:val="24"/>
        </w:rPr>
        <w:t>x3 minimum</w:t>
      </w:r>
      <w:r>
        <w:rPr>
          <w:rFonts w:ascii="Corbel" w:hAnsi="Corbel"/>
          <w:sz w:val="24"/>
          <w:szCs w:val="24"/>
        </w:rPr>
        <w:t>)</w:t>
      </w:r>
    </w:p>
    <w:p w:rsidR="00F65C27" w:rsidRPr="00687200" w:rsidRDefault="00F65C27" w:rsidP="00F65C27">
      <w:pPr>
        <w:rPr>
          <w:rFonts w:ascii="Corbel" w:hAnsi="Corbel"/>
          <w:sz w:val="24"/>
          <w:szCs w:val="24"/>
        </w:rPr>
      </w:pPr>
      <w:r w:rsidRPr="00687200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C27" w:rsidRPr="00687200" w:rsidRDefault="00F65C27" w:rsidP="00F65C27">
      <w:pPr>
        <w:pStyle w:val="Paragraphedeliste"/>
        <w:numPr>
          <w:ilvl w:val="0"/>
          <w:numId w:val="1"/>
        </w:numPr>
        <w:rPr>
          <w:rFonts w:ascii="Corbel" w:hAnsi="Corbel"/>
          <w:i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Quelle est la plus importante pour toi ? </w:t>
      </w:r>
      <w:r w:rsidRPr="00687200">
        <w:rPr>
          <w:rFonts w:ascii="Corbel" w:hAnsi="Corbel"/>
          <w:i/>
          <w:sz w:val="24"/>
          <w:szCs w:val="24"/>
        </w:rPr>
        <w:t xml:space="preserve">Explique. </w:t>
      </w:r>
    </w:p>
    <w:p w:rsidR="00F65C27" w:rsidRPr="00687200" w:rsidRDefault="00F65C27" w:rsidP="00F65C27">
      <w:pPr>
        <w:rPr>
          <w:rFonts w:ascii="Corbel" w:hAnsi="Corbel"/>
          <w:sz w:val="24"/>
          <w:szCs w:val="24"/>
        </w:rPr>
      </w:pPr>
      <w:r w:rsidRPr="00687200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C27" w:rsidRPr="00687200" w:rsidRDefault="00F65C27" w:rsidP="00F65C27">
      <w:pPr>
        <w:pStyle w:val="Paragraphedeliste"/>
        <w:rPr>
          <w:rFonts w:ascii="Corbel" w:hAnsi="Corbel"/>
          <w:sz w:val="24"/>
          <w:szCs w:val="24"/>
        </w:rPr>
      </w:pPr>
    </w:p>
    <w:p w:rsidR="00F65C27" w:rsidRDefault="00F65C27" w:rsidP="00F65C2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Ta liberté est-elle plus importante que celle des autres ? </w:t>
      </w:r>
      <w:r w:rsidRPr="00687200">
        <w:rPr>
          <w:rFonts w:ascii="Corbel" w:hAnsi="Corbel"/>
          <w:i/>
          <w:sz w:val="24"/>
          <w:szCs w:val="24"/>
        </w:rPr>
        <w:t>Explique.</w:t>
      </w:r>
    </w:p>
    <w:p w:rsidR="00F65C27" w:rsidRPr="00687200" w:rsidRDefault="00F65C27" w:rsidP="00F65C27">
      <w:pPr>
        <w:rPr>
          <w:rFonts w:ascii="Corbel" w:hAnsi="Corbel"/>
          <w:sz w:val="24"/>
          <w:szCs w:val="24"/>
        </w:rPr>
      </w:pPr>
      <w:r w:rsidRPr="00687200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 w:cs="Corbe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C27" w:rsidRPr="00687200" w:rsidRDefault="00F65C27" w:rsidP="00F65C27">
      <w:pPr>
        <w:rPr>
          <w:rFonts w:ascii="Corbel" w:hAnsi="Corbel"/>
          <w:sz w:val="24"/>
          <w:szCs w:val="24"/>
        </w:rPr>
      </w:pPr>
    </w:p>
    <w:p w:rsidR="00F65C27" w:rsidRDefault="00F65C27" w:rsidP="00F65C2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Que signifie pour toi cette phrase : «  Ma liberté s’arrête là ou commence celle des autres. »</w:t>
      </w:r>
    </w:p>
    <w:p w:rsidR="00F65C27" w:rsidRPr="00687200" w:rsidRDefault="00F65C27" w:rsidP="00F65C27">
      <w:pPr>
        <w:rPr>
          <w:rFonts w:ascii="Corbel" w:hAnsi="Corbel"/>
          <w:sz w:val="24"/>
          <w:szCs w:val="24"/>
        </w:rPr>
      </w:pPr>
      <w:r w:rsidRPr="00687200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C27" w:rsidRPr="00687200" w:rsidRDefault="00F65C27" w:rsidP="00F65C27">
      <w:pPr>
        <w:rPr>
          <w:rFonts w:ascii="Corbel" w:hAnsi="Corbel"/>
          <w:sz w:val="24"/>
          <w:szCs w:val="24"/>
        </w:rPr>
      </w:pPr>
    </w:p>
    <w:p w:rsidR="00F65C27" w:rsidRDefault="00F65C27" w:rsidP="00F65C2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Quelles sont les deux valeurs importantes dans la citation précédente.  Trouve-les et justifie ta réponse.</w:t>
      </w:r>
    </w:p>
    <w:p w:rsidR="00F65C27" w:rsidRPr="00687200" w:rsidRDefault="00F65C27" w:rsidP="00F65C27">
      <w:pPr>
        <w:rPr>
          <w:rFonts w:ascii="Corbel" w:hAnsi="Corbel"/>
          <w:sz w:val="24"/>
          <w:szCs w:val="24"/>
        </w:rPr>
      </w:pPr>
      <w:r w:rsidRPr="00687200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5C27" w:rsidRDefault="00F65C27" w:rsidP="00F65C27">
      <w:pPr>
        <w:pStyle w:val="Paragraphedeliste"/>
        <w:numPr>
          <w:ilvl w:val="0"/>
          <w:numId w:val="1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Analyse cette phrase : «  Ma seule vraie liberté est de pouvoir désigner celui qui la restreint. »</w:t>
      </w:r>
    </w:p>
    <w:p w:rsidR="00F65C27" w:rsidRDefault="00F65C27" w:rsidP="00F65C27">
      <w:pPr>
        <w:pStyle w:val="Paragraphedelist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Note les notions importantes dans cette phrase. (x3 notions)</w:t>
      </w:r>
    </w:p>
    <w:p w:rsidR="00F65C27" w:rsidRDefault="00F65C27" w:rsidP="00F65C27">
      <w:pPr>
        <w:pStyle w:val="Paragraphedelist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Explique chaque notion avec tes mots.</w:t>
      </w:r>
    </w:p>
    <w:p w:rsidR="00F65C27" w:rsidRDefault="00F65C27" w:rsidP="00F65C27">
      <w:pPr>
        <w:pStyle w:val="Paragraphedeliste"/>
        <w:numPr>
          <w:ilvl w:val="0"/>
          <w:numId w:val="2"/>
        </w:num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Prends position. Es-tu d’accord avec cette phrase ? Oui-Non, pourquoi ? Justifie ta réponse.</w:t>
      </w:r>
    </w:p>
    <w:p w:rsidR="00E70982" w:rsidRDefault="00F65C27">
      <w:r w:rsidRPr="007E41EF">
        <w:rPr>
          <w:rFonts w:ascii="Corbel" w:hAnsi="Corbel" w:cs="Corbe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70982" w:rsidSect="00E709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49D" w:rsidRDefault="006F049D" w:rsidP="00F65C27">
      <w:pPr>
        <w:spacing w:after="0" w:line="240" w:lineRule="auto"/>
      </w:pPr>
      <w:r>
        <w:separator/>
      </w:r>
    </w:p>
  </w:endnote>
  <w:endnote w:type="continuationSeparator" w:id="0">
    <w:p w:rsidR="006F049D" w:rsidRDefault="006F049D" w:rsidP="00F65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altName w:val="Calibri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C27" w:rsidRDefault="00706B68">
    <w:pPr>
      <w:pStyle w:val="Pieddepage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1565"/>
              <wp:effectExtent l="0" t="0" r="0" b="0"/>
              <wp:wrapNone/>
              <wp:docPr id="6" name="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1175" cy="617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4F81BD" w:themeColor="accent1"/>
                              <w:spacing w:val="60"/>
                            </w:rPr>
                            <w:alias w:val="Date"/>
                            <w:id w:val="77518352"/>
                            <w:placeholder>
                              <w:docPart w:val="CA135DBD0B7DB8408E25A0DD85FF8F7B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65C27" w:rsidRDefault="00F65C27">
                              <w:pPr>
                                <w:rPr>
                                  <w:color w:val="4F81BD" w:themeColor="accent1"/>
                                  <w:spacing w:val="60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pacing w:val="60"/>
                                </w:rPr>
                                <w:t>CPC</w:t>
                              </w:r>
                            </w:p>
                          </w:sdtContent>
                        </w:sdt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 5" o:spid="_x0000_s1026" style="position:absolute;margin-left:0;margin-top:0;width:40.25pt;height:485.95pt;z-index:251661312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" o:allowincell="f" filled="f" stroked="f">
              <v:path arrowok="t"/>
              <v:textbox style="layout-flow:vertical;mso-layout-flow-alt:bottom-to-top;mso-fit-shape-to-text:t">
                <w:txbxContent>
                  <w:sdt>
                    <w:sdtPr>
                      <w:rPr>
                        <w:color w:val="4F81BD" w:themeColor="accent1"/>
                        <w:spacing w:val="60"/>
                      </w:rPr>
                      <w:alias w:val="Date"/>
                      <w:id w:val="77518352"/>
                      <w:placeholder>
                        <w:docPart w:val="CA135DBD0B7DB8408E25A0DD85FF8F7B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65C27" w:rsidRDefault="00F65C27">
                        <w:pPr>
                          <w:rPr>
                            <w:color w:val="4F81BD" w:themeColor="accent1"/>
                            <w:spacing w:val="60"/>
                          </w:rPr>
                        </w:pPr>
                        <w:r>
                          <w:rPr>
                            <w:color w:val="4F81BD" w:themeColor="accent1"/>
                            <w:spacing w:val="60"/>
                          </w:rPr>
                          <w:t>CPC</w:t>
                        </w:r>
                      </w:p>
                    </w:sdtContent>
                  </w:sdt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3" name=" 2"/>
                      <wps:cNvSpPr>
                        <a:spLocks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 3"/>
                      <wps:cNvSpPr>
                        <a:spLocks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 4"/>
                      <wps:cNvSpPr>
                        <a:spLocks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E7ED6F" id=" 1" o:spid="_x0000_s1026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&#13;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 2" o:spid="_x0000_s1027" type="#_x0000_t55" style="position:absolute;left:11101;top:9410;width:682;height: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" adj="7304" fillcolor="#4f81bd [3204]" stroked="f" strokecolor="white [3212]">
                <v:fill color2="#243f60 [1604]" angle="45" focus="100%" type="gradient"/>
                <v:path arrowok="t"/>
              </v:shape>
              <v:shape id=" 3" o:spid="_x0000_s1028" type="#_x0000_t55" style="position:absolute;left:10659;top:9410;width:682;height: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" adj="7304" fillcolor="#4f81bd [3204]" stroked="f" strokecolor="white [3212]">
                <v:fill color2="#243f60 [1604]" angle="45" focus="100%" type="gradient"/>
                <v:path arrowok="t"/>
              </v:shape>
              <v:shape id=" 4" o:spid="_x0000_s1029" type="#_x0000_t55" style="position:absolute;left:10217;top:9410;width:682;height:59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" adj="7304" fillcolor="#4f81bd [3204]" stroked="f" strokecolor="white [3212]">
                <v:fill color2="#243f60 [1604]" angle="45" focus="100%" type="gradient"/>
                <v:path arrowok="t"/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49D" w:rsidRDefault="006F049D" w:rsidP="00F65C27">
      <w:pPr>
        <w:spacing w:after="0" w:line="240" w:lineRule="auto"/>
      </w:pPr>
      <w:r>
        <w:separator/>
      </w:r>
    </w:p>
  </w:footnote>
  <w:footnote w:type="continuationSeparator" w:id="0">
    <w:p w:rsidR="006F049D" w:rsidRDefault="006F049D" w:rsidP="00F65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itre"/>
      <w:id w:val="77547040"/>
      <w:placeholder>
        <w:docPart w:val="CA135DBD0B7DB8408E25A0DD85FF8F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65C27" w:rsidRDefault="00F65C27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Mlle Heuchamps</w:t>
        </w:r>
      </w:p>
    </w:sdtContent>
  </w:sdt>
  <w:sdt>
    <w:sdtPr>
      <w:alias w:val="Date"/>
      <w:id w:val="77547044"/>
      <w:placeholde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fr-FR"/>
        <w:storeMappedDataAs w:val="dateTime"/>
        <w:calendar w:val="gregorian"/>
      </w:date>
    </w:sdtPr>
    <w:sdtEndPr/>
    <w:sdtContent>
      <w:p w:rsidR="00F65C27" w:rsidRDefault="00F65C27">
        <w:pPr>
          <w:pStyle w:val="En-tte"/>
          <w:pBdr>
            <w:between w:val="single" w:sz="4" w:space="1" w:color="4F81BD" w:themeColor="accent1"/>
          </w:pBdr>
          <w:spacing w:line="276" w:lineRule="auto"/>
          <w:jc w:val="center"/>
        </w:pPr>
        <w:r>
          <w:t>CPC</w:t>
        </w:r>
      </w:p>
    </w:sdtContent>
  </w:sdt>
  <w:p w:rsidR="00F65C27" w:rsidRDefault="00F65C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A401C70"/>
    <w:lvl w:ilvl="0">
      <w:numFmt w:val="bullet"/>
      <w:lvlText w:val="*"/>
      <w:lvlJc w:val="left"/>
    </w:lvl>
  </w:abstractNum>
  <w:abstractNum w:abstractNumId="1" w15:restartNumberingAfterBreak="0">
    <w:nsid w:val="4504783B"/>
    <w:multiLevelType w:val="hybridMultilevel"/>
    <w:tmpl w:val="E12E43A0"/>
    <w:lvl w:ilvl="0" w:tplc="E44CFBDC">
      <w:start w:val="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F31B0E"/>
    <w:multiLevelType w:val="hybridMultilevel"/>
    <w:tmpl w:val="8AA698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49D"/>
    <w:rsid w:val="00136557"/>
    <w:rsid w:val="006F049D"/>
    <w:rsid w:val="00706B68"/>
    <w:rsid w:val="00E70982"/>
    <w:rsid w:val="00F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401266-F4D0-0D49-8032-C818C9C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27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5C27"/>
  </w:style>
  <w:style w:type="paragraph" w:styleId="Pieddepage">
    <w:name w:val="footer"/>
    <w:basedOn w:val="Normal"/>
    <w:link w:val="PieddepageCar"/>
    <w:uiPriority w:val="99"/>
    <w:semiHidden/>
    <w:unhideWhenUsed/>
    <w:rsid w:val="00F65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5C27"/>
  </w:style>
  <w:style w:type="paragraph" w:styleId="Textedebulles">
    <w:name w:val="Balloon Text"/>
    <w:basedOn w:val="Normal"/>
    <w:link w:val="TextedebullesCar"/>
    <w:uiPriority w:val="99"/>
    <w:semiHidden/>
    <w:unhideWhenUsed/>
    <w:rsid w:val="00F6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C2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glossaryDocument" Target="glossary/document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telier%20de%20r&#233;flexion%203e%20ann&#233;e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135DBD0B7DB8408E25A0DD85FF8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DEA06-6C24-C045-8D80-56BD025BEF49}"/>
      </w:docPartPr>
      <w:docPartBody>
        <w:p w:rsidR="00000000" w:rsidRDefault="00512C0A">
          <w:pPr>
            <w:pStyle w:val="CA135DBD0B7DB8408E25A0DD85FF8F7B"/>
          </w:pPr>
          <w:r>
            <w:rPr>
              <w:color w:val="4472C4" w:themeColor="accent1"/>
              <w:spacing w:val="60"/>
            </w:rPr>
            <w:t>[Sélectionnez la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altName w:val="Calibri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altName w:val="Calibri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gency FB">
    <w:altName w:val="Calibri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135DBD0B7DB8408E25A0DD85FF8F7B">
    <w:name w:val="CA135DBD0B7DB8408E25A0DD85FF8F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>CPC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Atelier de réflexion 3e année.dotx</Template>
  <TotalTime>0</TotalTime>
  <Pages>2</Pages>
  <Words>490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Heuchamps</dc:creator>
  <cp:keywords/>
  <cp:lastModifiedBy>Julie Heuchamps</cp:lastModifiedBy>
  <cp:revision>2</cp:revision>
  <dcterms:created xsi:type="dcterms:W3CDTF">2020-03-28T21:10:00Z</dcterms:created>
  <dcterms:modified xsi:type="dcterms:W3CDTF">2020-03-28T21:10:00Z</dcterms:modified>
</cp:coreProperties>
</file>